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3" w:rsidRDefault="008913D3">
      <w:r>
        <w:rPr>
          <w:noProof/>
          <w:lang w:eastAsia="nl-NL"/>
        </w:rPr>
        <w:drawing>
          <wp:inline distT="0" distB="0" distL="0" distR="0">
            <wp:extent cx="1009650" cy="501015"/>
            <wp:effectExtent l="0" t="0" r="0" b="0"/>
            <wp:docPr id="1" name="Afbeelding 1" descr="https://static.wixstatic.com/media/1f2cb2_4a753c0e506e40b38e5785df33e2a129~mv2.png/v1/fill/w_106,h_53,al_c/1f2cb2_4a753c0e506e40b38e5785df33e2a129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f2cb2_4a753c0e506e40b38e5785df33e2a129~mv2.png/v1/fill/w_106,h_53,al_c/1f2cb2_4a753c0e506e40b38e5785df33e2a129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4389"/>
        <w:gridCol w:w="818"/>
        <w:gridCol w:w="3673"/>
      </w:tblGrid>
      <w:tr w:rsidR="00396FAE" w:rsidRPr="00396FAE" w:rsidTr="00396F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0104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  <w:t>Friday, 27.10.2017</w:t>
            </w:r>
          </w:p>
        </w:tc>
      </w:tr>
      <w:tr w:rsidR="00396FAE" w:rsidRPr="00396FAE" w:rsidTr="008913D3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nl-NL"/>
              </w:rPr>
              <w:t>Hall 1</w:t>
            </w:r>
          </w:p>
        </w:tc>
      </w:tr>
      <w:tr w:rsidR="00396FAE" w:rsidRPr="00396FAE" w:rsidTr="008913D3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08:30-10:00</w:t>
            </w:r>
          </w:p>
        </w:tc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Plenary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1: Cellular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Therapy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vs.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Transplantation</w:t>
            </w:r>
            <w:proofErr w:type="spellEnd"/>
          </w:p>
        </w:tc>
      </w:tr>
      <w:tr w:rsidR="00396FAE" w:rsidRPr="00396FAE" w:rsidTr="008913D3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08:30-08:35</w:t>
            </w:r>
          </w:p>
        </w:tc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  <w:t>Introduction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Nicolaus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Kröger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  <w:t>, Germany &amp;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Arnon Nagler</w:t>
            </w:r>
            <w:r w:rsidRPr="00396FAE"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  <w:t>Israel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  <w:t>,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color w:val="640104"/>
                <w:sz w:val="24"/>
                <w:szCs w:val="24"/>
                <w:lang w:eastAsia="nl-NL"/>
              </w:rPr>
              <w:t>Moderators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08:35-09:15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CAR-T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therapy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replace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allogeneic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in ALL?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08:35-08:50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Michael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Pulsipher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08:50-09:05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David Marks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09:05-09:15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09:15-10:00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haploidentical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replace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MUD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transplantation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09:15-09:30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Andrea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Bacigalupo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09:30-09:45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Arnon Nagler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Israel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09:45-10:00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10:00-10:30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Coffee break</w:t>
            </w:r>
          </w:p>
        </w:tc>
      </w:tr>
      <w:tr w:rsidR="00396FAE" w:rsidRPr="00396FAE" w:rsidTr="008913D3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nl-NL"/>
              </w:rPr>
              <w:t>Hall 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nl-NL"/>
              </w:rPr>
              <w:t>Hall 2</w:t>
            </w:r>
          </w:p>
        </w:tc>
      </w:tr>
      <w:tr w:rsidR="00396FAE" w:rsidRPr="00396FAE" w:rsidTr="008913D3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10:30-12:00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2: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Haploidentical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Stem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Transplantation</w:t>
            </w:r>
            <w:proofErr w:type="spellEnd"/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10:30-12:00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3: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Myelodysplastic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Syndrome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10:30-11:15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Optimal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GvHD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prophylaxis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T-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regulated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haploidentical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10:30-11:15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Should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should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lower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risk MDS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patients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transplanted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upfront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Annalisa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Ruggeri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Nicolaus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Kröger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Pro post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Kavita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Raij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Ibrahim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Yakoub-Agha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10:45-11:00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 ATG: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Xiangyu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Zhao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10:45-11:00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Pierre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Fenaux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11:00-11:15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11:00-11:45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11:15-12:00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bone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marrow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preferred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graft source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post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cyclophosphamide-based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haploidentical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11:15-12:00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Should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MDS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patients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receive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5-azacytidine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bridging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allogeneic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Andrea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Bacigalupo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Pierre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Fenaux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11:15-11:30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Stefan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Ciurea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11:15-11:30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Marie Robin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Annalisa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Ruggeri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Avichai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Shimoni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Israel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12:00-12:45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Lunch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AFB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12:45-13:45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AFB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Industry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Symposium -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nl-NL"/>
              </w:rPr>
              <w:t>Hall 1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13:45-14:00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color w:val="640104"/>
                <w:sz w:val="24"/>
                <w:szCs w:val="24"/>
                <w:lang w:eastAsia="nl-NL"/>
              </w:rPr>
              <w:t>Break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4: GVHD Prevention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5: Acute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Lymphoblastic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Leukemia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14:00-14:45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Do we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need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ATG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GVHD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prophylaxis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unrelated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transplants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14:00-14:45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allogeneic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in ALL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replaced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antibody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therapy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Paul Martin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Dieter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Hoelzer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Jürgen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Finke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14:15-14:30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Robert J.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Soiffer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14:15-14:30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Peter Bader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14:45-15:30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Microbiota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modification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antibiotics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or (living)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probiotics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14:45-15:30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Ph+ ALL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cured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without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allogeneic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Robert J.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Soiffer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TBA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Ernst Holler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Robin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Foà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15:00-15:15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Robert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Zeiser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15:00-15:15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Dieter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Hoelzer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15:15-15:30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15:15-15:30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15:30-16:00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Coffee break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16:00-17:30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6: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GvHD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Treatment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16:00-17:30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7: Acute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Myeloid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Leukemia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16:00-16:45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improve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treatment of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steroid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resistant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GvHD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16:00-17:30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MAC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standard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AML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patients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Ernst Holler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Cornelissen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The Netherlands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16:00-16:15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Yes,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prediction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biomarker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James Ferrara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16:00-16:15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Bart Lee Scott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16:15-16:30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Yes,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JAK-inhibitors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antibodies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Takanori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Teshima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16:15-16:30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Charles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Craddock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16:30-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Yes,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MSC: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Olle Ringdén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16:30-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16:45-17:00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No,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really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Paul Martin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16:45-17:30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Contorversy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Optimal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method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monitor MRD in AML pre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post-transplant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Charles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Craddock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16:45-17:00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FACS: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Roland B. Walter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17:00-17:15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NGS: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Torsten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Haferlach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17:15-17:30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Disucssion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396FAE" w:rsidRDefault="00396FAE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4027"/>
        <w:gridCol w:w="803"/>
        <w:gridCol w:w="4054"/>
      </w:tblGrid>
      <w:tr w:rsidR="00396FAE" w:rsidRPr="00396FAE" w:rsidTr="00396F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0104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  <w:lastRenderedPageBreak/>
              <w:t>Saturday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  <w:t>, 28.10.2017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nl-NL"/>
              </w:rPr>
              <w:t>Hall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nl-NL"/>
              </w:rPr>
              <w:t>Hall 2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8: Hodgkin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and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Non Hodgkin (NHL)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9: Multiple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Myeloma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08:30-09:15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Haplo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or checkpoint inhibitor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relapsed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Hodgkin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lymphoma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08:30-09:15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Should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maintenance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after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autograft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given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until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progression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Michael R. Bishop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Sergio A.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Giralt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08:30-08:45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haplo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Jorge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Gayoso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08:30-08:45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Philip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McCarthy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08:45-09:00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 checkpoint inhibitor: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08:45-09:00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Mohamad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Mohty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09:15-10:00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CAR-T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therapy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replace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autologous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relapsed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diffuse large B-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lymphoma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09:15-10:00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Tandem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autologous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standard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newly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diagnosed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younger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myeloma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patients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Mohamad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Mohty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Michael R. Bishop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Michele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Cavo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09:30-09:45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Bertram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Glass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09:30-09:45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Sergio A.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Giralt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09:45-10:00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09:45-10:00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10:00-10:30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Coffee break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10: Non Hodgkin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Lymphoma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11: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Myeloproliferative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Neoplasia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and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ATG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10:30-11:15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still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place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allogeneic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CLL in 2017?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10:30-11:15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JAK-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inhibition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replaces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allogeneic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Silvia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Montoto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Nicolaus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Kröger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Johannes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Schetelig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Haifa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Kathrin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Al-Ali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10:45-11:00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10:45-11:00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Vikas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Gupta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11:00-11:15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11:00-11:15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11:15-12:00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still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role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autologous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follicular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lymphoma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11:15-12:00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ATG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dosing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according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lymphocyte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count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new standard?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Francis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Ayuk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11:15-11:30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Silvia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Montoto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11:15-11:30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Jaap Boelens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The Netherlands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Kai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Hübel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Jan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Storek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Canada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lastRenderedPageBreak/>
              <w:t>12:00- 12:45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Lunch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AFB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12:45-13:45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AFB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Satellite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Symposium -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nl-NL"/>
              </w:rPr>
              <w:t> Hall 1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13:45-14:00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Break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12: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Cord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Blood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Transplantation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13: Bone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Marrow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Failure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Syndrome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14:00-14:45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cord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blood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best graft source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MRD +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disease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14:00-14:45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upfront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unrelated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stem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transplantation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severe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aplastic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anemia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new standard?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Judith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Marsh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Vanderson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Rocha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Carlo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Dufour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14:15-14:30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 Cornelissen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The 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14:15-14:30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Régis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Peffault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Latour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14:45-15:30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Are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two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units of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cord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blood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out?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14:45-15:30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Mono- or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polyclonal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antibodies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allogeneic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 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aplastic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anemia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Vanderson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Rocha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Carlo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Dufour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Campath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Judith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Marsh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15:00-15:15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Karen K. Ballen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15:00-15:15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 ATG: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Hans-Jochem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Kolb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15:15-15:30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15:15-15:30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15:30-16:00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Coffee Break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16:00-17:30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14: Prevention of Relapse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and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Complications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16:00-17:30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15: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Conditioning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Regimen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16:00-16:45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existing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VOD criteria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properly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cover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differences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between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adult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pediatric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patients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16:00-16:45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still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role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cyclophosphamide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as part of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conditioning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regimen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2017 (no post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!)?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Robert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Gale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Martin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Bornhäuser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16:00-16:15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Antonio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Pagliuca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16:00-16:15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Jakob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Passweg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Switzerland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16:15-16:30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Selim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Corbacioglu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16:15-16:30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Alessandro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Rambaldi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16:30-15:45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16:30-16:45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16:45-17:30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role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hypomethylating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agents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prevent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relapse?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16:45-17:30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Is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role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2 Gy TBI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conditioning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 2017?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Alessandro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Rambaldi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Jakob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Passweg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Switzerland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16:45-17:00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Marcos de Lima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16:45-17:00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Dietger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Niederwieser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17:00-17:15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Robert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Gale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17:00-17:15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Martin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Bornhäuser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17:15-17:30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17:15-17:30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17:30-18:30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Poster Walk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and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Awards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396FAE" w:rsidRDefault="00396FAE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8591"/>
      </w:tblGrid>
      <w:tr w:rsidR="00396FAE" w:rsidRPr="00396FAE" w:rsidTr="00396FA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0104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  <w:lastRenderedPageBreak/>
              <w:t>Sunday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l-NL"/>
              </w:rPr>
              <w:t>, 29.10.2017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nl-NL"/>
              </w:rPr>
              <w:t>Hall 2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08:30-10:00</w:t>
            </w:r>
          </w:p>
        </w:tc>
        <w:tc>
          <w:tcPr>
            <w:tcW w:w="8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16: Cellular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Therapy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08:30-09:15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Drug vs.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therapy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viral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Infection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Fabio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Ciceri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08:30-08:45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 drugs: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Per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Ljungman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Sweden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08:45-09:00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thearpies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Catherine M.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Bollard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09:00-09:15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09:15-10:00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Do we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still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need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ex-vivo T-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depletion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haploidentical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SCT?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Catherine M.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Bollard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USA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09:15-09:30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Rupert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Handgretinger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09:30-09:45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Fabio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Ciceri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09:45-10:00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10:00-10:30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Coffee break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10:30-12:45</w:t>
            </w:r>
          </w:p>
        </w:tc>
        <w:tc>
          <w:tcPr>
            <w:tcW w:w="8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0104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Session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 xml:space="preserve"> 17: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color w:val="640104"/>
                <w:sz w:val="24"/>
                <w:szCs w:val="24"/>
                <w:lang w:eastAsia="nl-NL"/>
              </w:rPr>
              <w:t>Immunotherapy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10:30-11:15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How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harness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optimal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GvL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T-cells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Rupert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Handgretinger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selection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Fred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Falkenburg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The Netherlands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10:45-11:00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Chiara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Bonini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11:00-11:15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11:15-12:00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For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preventing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relapse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should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DLI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donor T-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cell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genetically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manipulated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?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Chiara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Bonini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11:15-11:30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Franco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Locatelli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Italy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11:30-11:45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Mickey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Koh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UK/Singapore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11:45-12:00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12:00-12:45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Controversy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: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Does host immune response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determine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clinical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success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of anti-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fungal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agents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after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allo-SCT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Moderator: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Per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Ljungman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Sweden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12:00-12:15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Yes: </w:t>
            </w:r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Thomas </w:t>
            </w:r>
            <w:proofErr w:type="spellStart"/>
            <w:r w:rsidRPr="00396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Lehrnbecher</w:t>
            </w:r>
            <w:proofErr w:type="spellEnd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Germany 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12:15-12:30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No: </w:t>
            </w:r>
            <w:r w:rsidRPr="00396F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TBA</w:t>
            </w:r>
          </w:p>
        </w:tc>
      </w:tr>
      <w:tr w:rsidR="00396FAE" w:rsidRPr="00396FAE" w:rsidTr="00396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12:30-12:45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03030"/>
              <w:right w:val="outset" w:sz="6" w:space="0" w:color="auto"/>
            </w:tcBorders>
            <w:vAlign w:val="center"/>
            <w:hideMark/>
          </w:tcPr>
          <w:p w:rsidR="00396FAE" w:rsidRPr="00396FAE" w:rsidRDefault="00396FAE" w:rsidP="0039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Discussion</w:t>
            </w:r>
            <w:proofErr w:type="spellEnd"/>
          </w:p>
        </w:tc>
      </w:tr>
    </w:tbl>
    <w:p w:rsidR="00396FAE" w:rsidRPr="00396FAE" w:rsidRDefault="00396FAE" w:rsidP="0039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96FAE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 </w:t>
      </w:r>
    </w:p>
    <w:p w:rsidR="00CC6684" w:rsidRDefault="00CC6684"/>
    <w:sectPr w:rsidR="00CC6684" w:rsidSect="00396F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E"/>
    <w:rsid w:val="000027E0"/>
    <w:rsid w:val="00003F70"/>
    <w:rsid w:val="0001509B"/>
    <w:rsid w:val="000160A5"/>
    <w:rsid w:val="0001657D"/>
    <w:rsid w:val="00022BF9"/>
    <w:rsid w:val="00023457"/>
    <w:rsid w:val="00024469"/>
    <w:rsid w:val="0002560E"/>
    <w:rsid w:val="00026B1B"/>
    <w:rsid w:val="00027826"/>
    <w:rsid w:val="00027A1C"/>
    <w:rsid w:val="000317C4"/>
    <w:rsid w:val="00032C7C"/>
    <w:rsid w:val="00033122"/>
    <w:rsid w:val="000333F0"/>
    <w:rsid w:val="000335E0"/>
    <w:rsid w:val="00035623"/>
    <w:rsid w:val="000411D5"/>
    <w:rsid w:val="00044E16"/>
    <w:rsid w:val="000462BC"/>
    <w:rsid w:val="000504DF"/>
    <w:rsid w:val="00054F08"/>
    <w:rsid w:val="00056116"/>
    <w:rsid w:val="00060A84"/>
    <w:rsid w:val="00061071"/>
    <w:rsid w:val="000632FA"/>
    <w:rsid w:val="00064814"/>
    <w:rsid w:val="00065D92"/>
    <w:rsid w:val="0007081C"/>
    <w:rsid w:val="00077B54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243"/>
    <w:rsid w:val="000B4457"/>
    <w:rsid w:val="000B6043"/>
    <w:rsid w:val="000B6A72"/>
    <w:rsid w:val="000C1FD5"/>
    <w:rsid w:val="000C3610"/>
    <w:rsid w:val="000C48F1"/>
    <w:rsid w:val="000C4A46"/>
    <w:rsid w:val="000C78C6"/>
    <w:rsid w:val="000D0903"/>
    <w:rsid w:val="000D172A"/>
    <w:rsid w:val="000D4E8D"/>
    <w:rsid w:val="000D64F6"/>
    <w:rsid w:val="000D6A7E"/>
    <w:rsid w:val="000D7245"/>
    <w:rsid w:val="000E2561"/>
    <w:rsid w:val="000E2B80"/>
    <w:rsid w:val="000E30C9"/>
    <w:rsid w:val="000E3D87"/>
    <w:rsid w:val="000E6560"/>
    <w:rsid w:val="000E77BF"/>
    <w:rsid w:val="000F0C3D"/>
    <w:rsid w:val="000F2C26"/>
    <w:rsid w:val="000F2F51"/>
    <w:rsid w:val="000F5AE2"/>
    <w:rsid w:val="000F7380"/>
    <w:rsid w:val="000F7A8D"/>
    <w:rsid w:val="001021AF"/>
    <w:rsid w:val="00103E00"/>
    <w:rsid w:val="00105B0F"/>
    <w:rsid w:val="00106309"/>
    <w:rsid w:val="00111351"/>
    <w:rsid w:val="00113BAA"/>
    <w:rsid w:val="0011406C"/>
    <w:rsid w:val="00114070"/>
    <w:rsid w:val="00115604"/>
    <w:rsid w:val="00116C54"/>
    <w:rsid w:val="0011746B"/>
    <w:rsid w:val="0011771D"/>
    <w:rsid w:val="00117E46"/>
    <w:rsid w:val="0012064E"/>
    <w:rsid w:val="00121AC5"/>
    <w:rsid w:val="00122DDB"/>
    <w:rsid w:val="00126148"/>
    <w:rsid w:val="00130836"/>
    <w:rsid w:val="00134F43"/>
    <w:rsid w:val="0013593E"/>
    <w:rsid w:val="00137FD8"/>
    <w:rsid w:val="001411F7"/>
    <w:rsid w:val="00147785"/>
    <w:rsid w:val="001509EE"/>
    <w:rsid w:val="00152B5D"/>
    <w:rsid w:val="0015505E"/>
    <w:rsid w:val="00162485"/>
    <w:rsid w:val="00164DF5"/>
    <w:rsid w:val="00167282"/>
    <w:rsid w:val="00167FB8"/>
    <w:rsid w:val="00173C47"/>
    <w:rsid w:val="00176AB2"/>
    <w:rsid w:val="00177B5E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95A58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1321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45E2"/>
    <w:rsid w:val="001E5B91"/>
    <w:rsid w:val="001E6095"/>
    <w:rsid w:val="001F0FE5"/>
    <w:rsid w:val="001F1D79"/>
    <w:rsid w:val="001F472C"/>
    <w:rsid w:val="001F5D07"/>
    <w:rsid w:val="001F6A2A"/>
    <w:rsid w:val="001F7634"/>
    <w:rsid w:val="00201ED4"/>
    <w:rsid w:val="00202AC8"/>
    <w:rsid w:val="00202DE6"/>
    <w:rsid w:val="002045C2"/>
    <w:rsid w:val="00205917"/>
    <w:rsid w:val="00206F3E"/>
    <w:rsid w:val="002132E1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387D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3396"/>
    <w:rsid w:val="00276BA2"/>
    <w:rsid w:val="0028179E"/>
    <w:rsid w:val="002824C1"/>
    <w:rsid w:val="00286447"/>
    <w:rsid w:val="00293948"/>
    <w:rsid w:val="00294F65"/>
    <w:rsid w:val="002962E4"/>
    <w:rsid w:val="002967F0"/>
    <w:rsid w:val="002A12ED"/>
    <w:rsid w:val="002A268C"/>
    <w:rsid w:val="002A7075"/>
    <w:rsid w:val="002B045E"/>
    <w:rsid w:val="002B0D95"/>
    <w:rsid w:val="002B284C"/>
    <w:rsid w:val="002B5EE3"/>
    <w:rsid w:val="002C2F3E"/>
    <w:rsid w:val="002C3163"/>
    <w:rsid w:val="002C317A"/>
    <w:rsid w:val="002C477A"/>
    <w:rsid w:val="002C74C5"/>
    <w:rsid w:val="002D07ED"/>
    <w:rsid w:val="002D6881"/>
    <w:rsid w:val="002D76DD"/>
    <w:rsid w:val="002E4782"/>
    <w:rsid w:val="002E5277"/>
    <w:rsid w:val="002E7315"/>
    <w:rsid w:val="002E73AD"/>
    <w:rsid w:val="002E7E7B"/>
    <w:rsid w:val="002F33A5"/>
    <w:rsid w:val="002F4559"/>
    <w:rsid w:val="002F4D00"/>
    <w:rsid w:val="002F667B"/>
    <w:rsid w:val="002F668A"/>
    <w:rsid w:val="002F78FC"/>
    <w:rsid w:val="00303DE0"/>
    <w:rsid w:val="00304B22"/>
    <w:rsid w:val="00305B0B"/>
    <w:rsid w:val="00306C96"/>
    <w:rsid w:val="00317F0F"/>
    <w:rsid w:val="0032081A"/>
    <w:rsid w:val="00325060"/>
    <w:rsid w:val="00327FA0"/>
    <w:rsid w:val="0033123B"/>
    <w:rsid w:val="0033189E"/>
    <w:rsid w:val="0033273C"/>
    <w:rsid w:val="0033697A"/>
    <w:rsid w:val="00336DA4"/>
    <w:rsid w:val="003403B5"/>
    <w:rsid w:val="00340453"/>
    <w:rsid w:val="00340A55"/>
    <w:rsid w:val="00343F7D"/>
    <w:rsid w:val="00344438"/>
    <w:rsid w:val="003446FC"/>
    <w:rsid w:val="003554CF"/>
    <w:rsid w:val="00363E50"/>
    <w:rsid w:val="00370C5E"/>
    <w:rsid w:val="00380FC6"/>
    <w:rsid w:val="00382F1C"/>
    <w:rsid w:val="00385661"/>
    <w:rsid w:val="00386E42"/>
    <w:rsid w:val="003925AD"/>
    <w:rsid w:val="00392C7A"/>
    <w:rsid w:val="003931B2"/>
    <w:rsid w:val="003933CB"/>
    <w:rsid w:val="003945E5"/>
    <w:rsid w:val="003953E4"/>
    <w:rsid w:val="00396D61"/>
    <w:rsid w:val="00396FAE"/>
    <w:rsid w:val="00397601"/>
    <w:rsid w:val="003A29B3"/>
    <w:rsid w:val="003A2E36"/>
    <w:rsid w:val="003A31A8"/>
    <w:rsid w:val="003A749B"/>
    <w:rsid w:val="003B07D2"/>
    <w:rsid w:val="003B1A47"/>
    <w:rsid w:val="003B3B9E"/>
    <w:rsid w:val="003B5591"/>
    <w:rsid w:val="003B5651"/>
    <w:rsid w:val="003B7ECC"/>
    <w:rsid w:val="003C1267"/>
    <w:rsid w:val="003C5543"/>
    <w:rsid w:val="003D0049"/>
    <w:rsid w:val="003D03DF"/>
    <w:rsid w:val="003D2EE0"/>
    <w:rsid w:val="003D5267"/>
    <w:rsid w:val="003D56EE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0923"/>
    <w:rsid w:val="00405401"/>
    <w:rsid w:val="004058E3"/>
    <w:rsid w:val="0041379F"/>
    <w:rsid w:val="00414DCF"/>
    <w:rsid w:val="00423615"/>
    <w:rsid w:val="004248F6"/>
    <w:rsid w:val="004260E0"/>
    <w:rsid w:val="004308A7"/>
    <w:rsid w:val="00430C81"/>
    <w:rsid w:val="00431751"/>
    <w:rsid w:val="004359EA"/>
    <w:rsid w:val="00436B9D"/>
    <w:rsid w:val="00436D7E"/>
    <w:rsid w:val="00440C39"/>
    <w:rsid w:val="004458B6"/>
    <w:rsid w:val="00446690"/>
    <w:rsid w:val="0044770F"/>
    <w:rsid w:val="0045389A"/>
    <w:rsid w:val="0045557F"/>
    <w:rsid w:val="004562F6"/>
    <w:rsid w:val="0046038A"/>
    <w:rsid w:val="004611F7"/>
    <w:rsid w:val="004618F8"/>
    <w:rsid w:val="004632E9"/>
    <w:rsid w:val="00464B96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97BD4"/>
    <w:rsid w:val="004A54EA"/>
    <w:rsid w:val="004B03E0"/>
    <w:rsid w:val="004B7397"/>
    <w:rsid w:val="004B76DD"/>
    <w:rsid w:val="004C0EAA"/>
    <w:rsid w:val="004C242F"/>
    <w:rsid w:val="004C2C3C"/>
    <w:rsid w:val="004C4552"/>
    <w:rsid w:val="004C67EB"/>
    <w:rsid w:val="004C7969"/>
    <w:rsid w:val="004D04C0"/>
    <w:rsid w:val="004D0B7D"/>
    <w:rsid w:val="004D1786"/>
    <w:rsid w:val="004D1F0E"/>
    <w:rsid w:val="004D7079"/>
    <w:rsid w:val="004E12ED"/>
    <w:rsid w:val="004E3FCD"/>
    <w:rsid w:val="004E4801"/>
    <w:rsid w:val="004E59EE"/>
    <w:rsid w:val="004F01E9"/>
    <w:rsid w:val="004F0EAE"/>
    <w:rsid w:val="004F2912"/>
    <w:rsid w:val="004F3285"/>
    <w:rsid w:val="004F7DE0"/>
    <w:rsid w:val="005144FA"/>
    <w:rsid w:val="00517F3F"/>
    <w:rsid w:val="00520FFD"/>
    <w:rsid w:val="005212D3"/>
    <w:rsid w:val="00521EE7"/>
    <w:rsid w:val="00533604"/>
    <w:rsid w:val="0054031F"/>
    <w:rsid w:val="005409A1"/>
    <w:rsid w:val="0054291C"/>
    <w:rsid w:val="0055330F"/>
    <w:rsid w:val="005568E8"/>
    <w:rsid w:val="0055780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A1655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24FF"/>
    <w:rsid w:val="005E68AC"/>
    <w:rsid w:val="005E71CD"/>
    <w:rsid w:val="005F2E12"/>
    <w:rsid w:val="005F341F"/>
    <w:rsid w:val="005F3826"/>
    <w:rsid w:val="005F4795"/>
    <w:rsid w:val="005F4ABD"/>
    <w:rsid w:val="005F5346"/>
    <w:rsid w:val="005F6B1F"/>
    <w:rsid w:val="00603BA9"/>
    <w:rsid w:val="00605216"/>
    <w:rsid w:val="00606CFA"/>
    <w:rsid w:val="00610FBF"/>
    <w:rsid w:val="006112A0"/>
    <w:rsid w:val="00612429"/>
    <w:rsid w:val="006240C9"/>
    <w:rsid w:val="006244F6"/>
    <w:rsid w:val="00633712"/>
    <w:rsid w:val="006349AF"/>
    <w:rsid w:val="006377C7"/>
    <w:rsid w:val="00640173"/>
    <w:rsid w:val="00640B80"/>
    <w:rsid w:val="00644F84"/>
    <w:rsid w:val="006454B5"/>
    <w:rsid w:val="0064688B"/>
    <w:rsid w:val="00652CE0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1072"/>
    <w:rsid w:val="00692AF2"/>
    <w:rsid w:val="00693A85"/>
    <w:rsid w:val="00695014"/>
    <w:rsid w:val="00695EA2"/>
    <w:rsid w:val="006967E7"/>
    <w:rsid w:val="00697304"/>
    <w:rsid w:val="006A42B3"/>
    <w:rsid w:val="006A5C16"/>
    <w:rsid w:val="006A6776"/>
    <w:rsid w:val="006B12A4"/>
    <w:rsid w:val="006B18E1"/>
    <w:rsid w:val="006B6A0C"/>
    <w:rsid w:val="006C11D9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6A2A"/>
    <w:rsid w:val="006E75BB"/>
    <w:rsid w:val="006F0E9E"/>
    <w:rsid w:val="006F200E"/>
    <w:rsid w:val="006F33E3"/>
    <w:rsid w:val="006F5893"/>
    <w:rsid w:val="006F7EF8"/>
    <w:rsid w:val="007020AF"/>
    <w:rsid w:val="0070430C"/>
    <w:rsid w:val="007046D7"/>
    <w:rsid w:val="00706483"/>
    <w:rsid w:val="0071758A"/>
    <w:rsid w:val="00724CB5"/>
    <w:rsid w:val="00726DAD"/>
    <w:rsid w:val="00730294"/>
    <w:rsid w:val="007305C0"/>
    <w:rsid w:val="00731635"/>
    <w:rsid w:val="00732E8F"/>
    <w:rsid w:val="0073350D"/>
    <w:rsid w:val="00733EFB"/>
    <w:rsid w:val="00735CF0"/>
    <w:rsid w:val="00736FA5"/>
    <w:rsid w:val="007403D1"/>
    <w:rsid w:val="00740A64"/>
    <w:rsid w:val="00744695"/>
    <w:rsid w:val="00752759"/>
    <w:rsid w:val="00757FD5"/>
    <w:rsid w:val="0076060C"/>
    <w:rsid w:val="00760DD3"/>
    <w:rsid w:val="00762F72"/>
    <w:rsid w:val="0076361C"/>
    <w:rsid w:val="00764758"/>
    <w:rsid w:val="00766950"/>
    <w:rsid w:val="00770C1D"/>
    <w:rsid w:val="00771250"/>
    <w:rsid w:val="00772727"/>
    <w:rsid w:val="00773FA0"/>
    <w:rsid w:val="00776058"/>
    <w:rsid w:val="00776985"/>
    <w:rsid w:val="00777578"/>
    <w:rsid w:val="007776B9"/>
    <w:rsid w:val="00784B80"/>
    <w:rsid w:val="00785C3C"/>
    <w:rsid w:val="007861AE"/>
    <w:rsid w:val="007869FE"/>
    <w:rsid w:val="00787900"/>
    <w:rsid w:val="00791179"/>
    <w:rsid w:val="0079135B"/>
    <w:rsid w:val="00791E20"/>
    <w:rsid w:val="00794230"/>
    <w:rsid w:val="007A0089"/>
    <w:rsid w:val="007A27AC"/>
    <w:rsid w:val="007A2EEA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4FA"/>
    <w:rsid w:val="0080070F"/>
    <w:rsid w:val="00801739"/>
    <w:rsid w:val="0080397B"/>
    <w:rsid w:val="008048F0"/>
    <w:rsid w:val="00806BF8"/>
    <w:rsid w:val="00810712"/>
    <w:rsid w:val="008131FF"/>
    <w:rsid w:val="00813D91"/>
    <w:rsid w:val="00814655"/>
    <w:rsid w:val="00814E69"/>
    <w:rsid w:val="00815FC0"/>
    <w:rsid w:val="008176C4"/>
    <w:rsid w:val="00830850"/>
    <w:rsid w:val="00832BA5"/>
    <w:rsid w:val="00834088"/>
    <w:rsid w:val="008346B3"/>
    <w:rsid w:val="00834990"/>
    <w:rsid w:val="0083523B"/>
    <w:rsid w:val="008378CB"/>
    <w:rsid w:val="0084589D"/>
    <w:rsid w:val="00850B5F"/>
    <w:rsid w:val="00851298"/>
    <w:rsid w:val="00852863"/>
    <w:rsid w:val="00861FF6"/>
    <w:rsid w:val="00862844"/>
    <w:rsid w:val="00866ECB"/>
    <w:rsid w:val="0087244C"/>
    <w:rsid w:val="00875FAB"/>
    <w:rsid w:val="0087610C"/>
    <w:rsid w:val="00880D9A"/>
    <w:rsid w:val="00881DD2"/>
    <w:rsid w:val="008832F2"/>
    <w:rsid w:val="008835B5"/>
    <w:rsid w:val="008850A6"/>
    <w:rsid w:val="0088519B"/>
    <w:rsid w:val="00885660"/>
    <w:rsid w:val="0088592C"/>
    <w:rsid w:val="008879D6"/>
    <w:rsid w:val="008913D3"/>
    <w:rsid w:val="00891AB5"/>
    <w:rsid w:val="00891D8F"/>
    <w:rsid w:val="00892D66"/>
    <w:rsid w:val="00896CA9"/>
    <w:rsid w:val="008A398C"/>
    <w:rsid w:val="008A424A"/>
    <w:rsid w:val="008A4EDD"/>
    <w:rsid w:val="008B249F"/>
    <w:rsid w:val="008B303E"/>
    <w:rsid w:val="008B335A"/>
    <w:rsid w:val="008B4AC1"/>
    <w:rsid w:val="008C0E64"/>
    <w:rsid w:val="008C40DF"/>
    <w:rsid w:val="008C6602"/>
    <w:rsid w:val="008C7822"/>
    <w:rsid w:val="008C792B"/>
    <w:rsid w:val="008C79F8"/>
    <w:rsid w:val="008D055C"/>
    <w:rsid w:val="008D3D92"/>
    <w:rsid w:val="008E192B"/>
    <w:rsid w:val="008E2A45"/>
    <w:rsid w:val="008E688F"/>
    <w:rsid w:val="008F2B5B"/>
    <w:rsid w:val="008F563C"/>
    <w:rsid w:val="008F5C7B"/>
    <w:rsid w:val="008F6811"/>
    <w:rsid w:val="008F6918"/>
    <w:rsid w:val="009018AC"/>
    <w:rsid w:val="0090287E"/>
    <w:rsid w:val="009054EB"/>
    <w:rsid w:val="009079B4"/>
    <w:rsid w:val="009079F8"/>
    <w:rsid w:val="009124EF"/>
    <w:rsid w:val="009126FF"/>
    <w:rsid w:val="00921CC4"/>
    <w:rsid w:val="00923AC5"/>
    <w:rsid w:val="0092661B"/>
    <w:rsid w:val="0092750E"/>
    <w:rsid w:val="009278CC"/>
    <w:rsid w:val="009313C7"/>
    <w:rsid w:val="00933AAB"/>
    <w:rsid w:val="00933E64"/>
    <w:rsid w:val="0093440C"/>
    <w:rsid w:val="00935AB9"/>
    <w:rsid w:val="00942E21"/>
    <w:rsid w:val="009452D2"/>
    <w:rsid w:val="00945AB6"/>
    <w:rsid w:val="00947CCA"/>
    <w:rsid w:val="0095126B"/>
    <w:rsid w:val="009529A7"/>
    <w:rsid w:val="009545DA"/>
    <w:rsid w:val="00957665"/>
    <w:rsid w:val="00960940"/>
    <w:rsid w:val="00963304"/>
    <w:rsid w:val="00964361"/>
    <w:rsid w:val="009643F6"/>
    <w:rsid w:val="0096514B"/>
    <w:rsid w:val="009674CA"/>
    <w:rsid w:val="0097071B"/>
    <w:rsid w:val="0097606F"/>
    <w:rsid w:val="00981447"/>
    <w:rsid w:val="00986450"/>
    <w:rsid w:val="00987CE8"/>
    <w:rsid w:val="00992A62"/>
    <w:rsid w:val="00995EF9"/>
    <w:rsid w:val="00997D74"/>
    <w:rsid w:val="009A01AB"/>
    <w:rsid w:val="009A09D9"/>
    <w:rsid w:val="009A170D"/>
    <w:rsid w:val="009A1C77"/>
    <w:rsid w:val="009A2794"/>
    <w:rsid w:val="009A2F86"/>
    <w:rsid w:val="009A457B"/>
    <w:rsid w:val="009A7E5D"/>
    <w:rsid w:val="009B0716"/>
    <w:rsid w:val="009B0953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E7B60"/>
    <w:rsid w:val="009F1FBF"/>
    <w:rsid w:val="009F2DBD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4149"/>
    <w:rsid w:val="00A2726D"/>
    <w:rsid w:val="00A32D37"/>
    <w:rsid w:val="00A33210"/>
    <w:rsid w:val="00A338F4"/>
    <w:rsid w:val="00A403C2"/>
    <w:rsid w:val="00A40B4F"/>
    <w:rsid w:val="00A42B6F"/>
    <w:rsid w:val="00A4355C"/>
    <w:rsid w:val="00A4356D"/>
    <w:rsid w:val="00A437BC"/>
    <w:rsid w:val="00A445B4"/>
    <w:rsid w:val="00A45444"/>
    <w:rsid w:val="00A4798A"/>
    <w:rsid w:val="00A51553"/>
    <w:rsid w:val="00A52FDC"/>
    <w:rsid w:val="00A5303D"/>
    <w:rsid w:val="00A5450F"/>
    <w:rsid w:val="00A565CD"/>
    <w:rsid w:val="00A6244B"/>
    <w:rsid w:val="00A6389B"/>
    <w:rsid w:val="00A63EEB"/>
    <w:rsid w:val="00A703E9"/>
    <w:rsid w:val="00A71F09"/>
    <w:rsid w:val="00A8725B"/>
    <w:rsid w:val="00A94EA2"/>
    <w:rsid w:val="00A951FA"/>
    <w:rsid w:val="00A95D85"/>
    <w:rsid w:val="00A97BD4"/>
    <w:rsid w:val="00AA1489"/>
    <w:rsid w:val="00AA1B41"/>
    <w:rsid w:val="00AA2F70"/>
    <w:rsid w:val="00AA535B"/>
    <w:rsid w:val="00AA7FC9"/>
    <w:rsid w:val="00AB3F18"/>
    <w:rsid w:val="00AC0455"/>
    <w:rsid w:val="00AC4D75"/>
    <w:rsid w:val="00AD0575"/>
    <w:rsid w:val="00AD15B0"/>
    <w:rsid w:val="00AD1EB8"/>
    <w:rsid w:val="00AD254F"/>
    <w:rsid w:val="00AD6E7D"/>
    <w:rsid w:val="00AE1930"/>
    <w:rsid w:val="00AE3495"/>
    <w:rsid w:val="00AE4B2F"/>
    <w:rsid w:val="00AE5362"/>
    <w:rsid w:val="00AF15F9"/>
    <w:rsid w:val="00AF16E3"/>
    <w:rsid w:val="00AF2B0B"/>
    <w:rsid w:val="00AF2BD4"/>
    <w:rsid w:val="00AF3C8F"/>
    <w:rsid w:val="00AF46B4"/>
    <w:rsid w:val="00B001AA"/>
    <w:rsid w:val="00B01E27"/>
    <w:rsid w:val="00B01FA7"/>
    <w:rsid w:val="00B03D9F"/>
    <w:rsid w:val="00B07120"/>
    <w:rsid w:val="00B07D96"/>
    <w:rsid w:val="00B10B3E"/>
    <w:rsid w:val="00B126B5"/>
    <w:rsid w:val="00B129C8"/>
    <w:rsid w:val="00B151CF"/>
    <w:rsid w:val="00B15470"/>
    <w:rsid w:val="00B162FE"/>
    <w:rsid w:val="00B165F2"/>
    <w:rsid w:val="00B176F9"/>
    <w:rsid w:val="00B20DA3"/>
    <w:rsid w:val="00B214CA"/>
    <w:rsid w:val="00B262DD"/>
    <w:rsid w:val="00B27536"/>
    <w:rsid w:val="00B300AD"/>
    <w:rsid w:val="00B32D81"/>
    <w:rsid w:val="00B36737"/>
    <w:rsid w:val="00B36DA3"/>
    <w:rsid w:val="00B414E3"/>
    <w:rsid w:val="00B424EE"/>
    <w:rsid w:val="00B462C0"/>
    <w:rsid w:val="00B46D84"/>
    <w:rsid w:val="00B516C6"/>
    <w:rsid w:val="00B51F26"/>
    <w:rsid w:val="00B538C7"/>
    <w:rsid w:val="00B55EA9"/>
    <w:rsid w:val="00B562FC"/>
    <w:rsid w:val="00B71713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47FE"/>
    <w:rsid w:val="00BA6DD5"/>
    <w:rsid w:val="00BB05B7"/>
    <w:rsid w:val="00BB0761"/>
    <w:rsid w:val="00BB4241"/>
    <w:rsid w:val="00BB6573"/>
    <w:rsid w:val="00BC2752"/>
    <w:rsid w:val="00BC34CA"/>
    <w:rsid w:val="00BC6494"/>
    <w:rsid w:val="00BC720F"/>
    <w:rsid w:val="00BD101A"/>
    <w:rsid w:val="00BD388B"/>
    <w:rsid w:val="00BD7569"/>
    <w:rsid w:val="00BE0288"/>
    <w:rsid w:val="00BE0D65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17C40"/>
    <w:rsid w:val="00C24228"/>
    <w:rsid w:val="00C254C2"/>
    <w:rsid w:val="00C25D64"/>
    <w:rsid w:val="00C268D4"/>
    <w:rsid w:val="00C27FDA"/>
    <w:rsid w:val="00C315F0"/>
    <w:rsid w:val="00C33096"/>
    <w:rsid w:val="00C4277E"/>
    <w:rsid w:val="00C4314B"/>
    <w:rsid w:val="00C4417F"/>
    <w:rsid w:val="00C51D11"/>
    <w:rsid w:val="00C526F7"/>
    <w:rsid w:val="00C56E21"/>
    <w:rsid w:val="00C56EEE"/>
    <w:rsid w:val="00C56FA6"/>
    <w:rsid w:val="00C60AAA"/>
    <w:rsid w:val="00C65C65"/>
    <w:rsid w:val="00C7171A"/>
    <w:rsid w:val="00C767C4"/>
    <w:rsid w:val="00C85590"/>
    <w:rsid w:val="00C87235"/>
    <w:rsid w:val="00C91793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07B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0315D"/>
    <w:rsid w:val="00D068E2"/>
    <w:rsid w:val="00D10100"/>
    <w:rsid w:val="00D133E5"/>
    <w:rsid w:val="00D14121"/>
    <w:rsid w:val="00D16789"/>
    <w:rsid w:val="00D20AB7"/>
    <w:rsid w:val="00D21418"/>
    <w:rsid w:val="00D24A9D"/>
    <w:rsid w:val="00D25CB0"/>
    <w:rsid w:val="00D353DD"/>
    <w:rsid w:val="00D3786D"/>
    <w:rsid w:val="00D45366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5A3B"/>
    <w:rsid w:val="00D95A54"/>
    <w:rsid w:val="00D96A78"/>
    <w:rsid w:val="00D97297"/>
    <w:rsid w:val="00D9763E"/>
    <w:rsid w:val="00DA15D4"/>
    <w:rsid w:val="00DA2AA3"/>
    <w:rsid w:val="00DA317F"/>
    <w:rsid w:val="00DA4298"/>
    <w:rsid w:val="00DA5B47"/>
    <w:rsid w:val="00DA6B87"/>
    <w:rsid w:val="00DA6CB1"/>
    <w:rsid w:val="00DA7F1E"/>
    <w:rsid w:val="00DB0A1A"/>
    <w:rsid w:val="00DB15A3"/>
    <w:rsid w:val="00DB1DF3"/>
    <w:rsid w:val="00DB24F4"/>
    <w:rsid w:val="00DC0C6C"/>
    <w:rsid w:val="00DC13C2"/>
    <w:rsid w:val="00DC4DFE"/>
    <w:rsid w:val="00DC5DDF"/>
    <w:rsid w:val="00DD07A1"/>
    <w:rsid w:val="00DE0589"/>
    <w:rsid w:val="00DE05E1"/>
    <w:rsid w:val="00DE485B"/>
    <w:rsid w:val="00DE54A2"/>
    <w:rsid w:val="00DF1C77"/>
    <w:rsid w:val="00DF453D"/>
    <w:rsid w:val="00DF53F8"/>
    <w:rsid w:val="00DF77D7"/>
    <w:rsid w:val="00DF78C3"/>
    <w:rsid w:val="00E0273F"/>
    <w:rsid w:val="00E0424C"/>
    <w:rsid w:val="00E10562"/>
    <w:rsid w:val="00E14302"/>
    <w:rsid w:val="00E17C50"/>
    <w:rsid w:val="00E20070"/>
    <w:rsid w:val="00E2060B"/>
    <w:rsid w:val="00E20900"/>
    <w:rsid w:val="00E23362"/>
    <w:rsid w:val="00E258ED"/>
    <w:rsid w:val="00E26213"/>
    <w:rsid w:val="00E30391"/>
    <w:rsid w:val="00E30780"/>
    <w:rsid w:val="00E3227E"/>
    <w:rsid w:val="00E324A2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4975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C73BB"/>
    <w:rsid w:val="00ED2499"/>
    <w:rsid w:val="00ED4F5B"/>
    <w:rsid w:val="00ED5C85"/>
    <w:rsid w:val="00ED61D8"/>
    <w:rsid w:val="00ED74EC"/>
    <w:rsid w:val="00EE1680"/>
    <w:rsid w:val="00EE2A2B"/>
    <w:rsid w:val="00EE4502"/>
    <w:rsid w:val="00EE479F"/>
    <w:rsid w:val="00EF4597"/>
    <w:rsid w:val="00EF4B2A"/>
    <w:rsid w:val="00F046EF"/>
    <w:rsid w:val="00F04F33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0DB1"/>
    <w:rsid w:val="00F323A6"/>
    <w:rsid w:val="00F32711"/>
    <w:rsid w:val="00F33C73"/>
    <w:rsid w:val="00F33CC8"/>
    <w:rsid w:val="00F40517"/>
    <w:rsid w:val="00F416E3"/>
    <w:rsid w:val="00F427ED"/>
    <w:rsid w:val="00F445BF"/>
    <w:rsid w:val="00F45685"/>
    <w:rsid w:val="00F45EB9"/>
    <w:rsid w:val="00F462C6"/>
    <w:rsid w:val="00F52AA4"/>
    <w:rsid w:val="00F54DA8"/>
    <w:rsid w:val="00F55044"/>
    <w:rsid w:val="00F55110"/>
    <w:rsid w:val="00F562EE"/>
    <w:rsid w:val="00F570C1"/>
    <w:rsid w:val="00F5722F"/>
    <w:rsid w:val="00F575E4"/>
    <w:rsid w:val="00F61AEC"/>
    <w:rsid w:val="00F61BF0"/>
    <w:rsid w:val="00F630A8"/>
    <w:rsid w:val="00F65654"/>
    <w:rsid w:val="00F71423"/>
    <w:rsid w:val="00F715B0"/>
    <w:rsid w:val="00F72165"/>
    <w:rsid w:val="00F77CA9"/>
    <w:rsid w:val="00F77F3D"/>
    <w:rsid w:val="00F8077A"/>
    <w:rsid w:val="00F810C4"/>
    <w:rsid w:val="00F82AFB"/>
    <w:rsid w:val="00F90136"/>
    <w:rsid w:val="00F928DD"/>
    <w:rsid w:val="00F96AD8"/>
    <w:rsid w:val="00FA17F2"/>
    <w:rsid w:val="00FA5FE2"/>
    <w:rsid w:val="00FA788B"/>
    <w:rsid w:val="00FB0D5B"/>
    <w:rsid w:val="00FC0090"/>
    <w:rsid w:val="00FC2E8F"/>
    <w:rsid w:val="00FC5B91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96FAE"/>
    <w:rPr>
      <w:b/>
      <w:bCs/>
    </w:rPr>
  </w:style>
  <w:style w:type="paragraph" w:styleId="Normaalweb">
    <w:name w:val="Normal (Web)"/>
    <w:basedOn w:val="Standaard"/>
    <w:uiPriority w:val="99"/>
    <w:unhideWhenUsed/>
    <w:rsid w:val="0039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96FAE"/>
  </w:style>
  <w:style w:type="character" w:styleId="Nadruk">
    <w:name w:val="Emphasis"/>
    <w:basedOn w:val="Standaardalinea-lettertype"/>
    <w:uiPriority w:val="20"/>
    <w:qFormat/>
    <w:rsid w:val="00396FA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96FAE"/>
    <w:rPr>
      <w:b/>
      <w:bCs/>
    </w:rPr>
  </w:style>
  <w:style w:type="paragraph" w:styleId="Normaalweb">
    <w:name w:val="Normal (Web)"/>
    <w:basedOn w:val="Standaard"/>
    <w:uiPriority w:val="99"/>
    <w:unhideWhenUsed/>
    <w:rsid w:val="0039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96FAE"/>
  </w:style>
  <w:style w:type="character" w:styleId="Nadruk">
    <w:name w:val="Emphasis"/>
    <w:basedOn w:val="Standaardalinea-lettertype"/>
    <w:uiPriority w:val="20"/>
    <w:qFormat/>
    <w:rsid w:val="00396FA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761BF650</Template>
  <TotalTime>1</TotalTime>
  <Pages>8</Pages>
  <Words>1428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2</cp:revision>
  <dcterms:created xsi:type="dcterms:W3CDTF">2017-09-11T12:06:00Z</dcterms:created>
  <dcterms:modified xsi:type="dcterms:W3CDTF">2017-09-11T12:07:00Z</dcterms:modified>
</cp:coreProperties>
</file>